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D" w:rsidRPr="00896499" w:rsidRDefault="00C60CDD" w:rsidP="00C60CDD">
      <w:pPr>
        <w:ind w:leftChars="-67" w:left="31680" w:hangingChars="27" w:firstLine="31680"/>
        <w:jc w:val="center"/>
        <w:rPr>
          <w:rFonts w:ascii="等线" w:eastAsia="等线" w:hAnsi="等线"/>
          <w:b/>
          <w:color w:val="000000"/>
          <w:kern w:val="0"/>
          <w:sz w:val="13"/>
          <w:szCs w:val="1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1026" type="#_x0000_t75" alt="图片3" style="position:absolute;left:0;text-align:left;margin-left:-80pt;margin-top:-1in;width:594pt;height:102.75pt;z-index:251662336;visibility:visible">
            <v:imagedata r:id="rId6" o:title=""/>
            <w10:wrap type="square"/>
          </v:shape>
        </w:pict>
      </w:r>
    </w:p>
    <w:p w:rsidR="00C60CDD" w:rsidRPr="00735611" w:rsidRDefault="00C60CDD" w:rsidP="0047489F">
      <w:pPr>
        <w:ind w:leftChars="-67" w:left="31680" w:hangingChars="27" w:firstLine="31680"/>
        <w:jc w:val="center"/>
        <w:rPr>
          <w:rFonts w:ascii="等线" w:eastAsia="等线" w:hAnsi="等线"/>
          <w:b/>
          <w:color w:val="000000"/>
          <w:kern w:val="0"/>
          <w:sz w:val="52"/>
          <w:szCs w:val="52"/>
        </w:rPr>
      </w:pP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公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司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治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理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与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资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本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运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作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总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裁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班</w:t>
      </w:r>
    </w:p>
    <w:p w:rsidR="00C60CDD" w:rsidRPr="008C2704" w:rsidRDefault="00C60CDD">
      <w:pPr>
        <w:spacing w:line="360" w:lineRule="auto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24"/>
        </w:rPr>
        <w:t xml:space="preserve">                           </w:t>
      </w:r>
      <w:r w:rsidRPr="008C2704">
        <w:rPr>
          <w:rFonts w:ascii="等线" w:eastAsia="等线" w:hAnsi="等线"/>
          <w:b/>
          <w:color w:val="000000"/>
          <w:kern w:val="0"/>
          <w:sz w:val="32"/>
          <w:szCs w:val="32"/>
        </w:rPr>
        <w:t xml:space="preserve"> </w:t>
      </w:r>
      <w:r>
        <w:rPr>
          <w:rFonts w:ascii="等线" w:eastAsia="等线" w:hAnsi="等线"/>
          <w:b/>
          <w:color w:val="000000"/>
          <w:kern w:val="0"/>
          <w:sz w:val="32"/>
          <w:szCs w:val="32"/>
        </w:rPr>
        <w:t xml:space="preserve">  </w:t>
      </w:r>
      <w:r w:rsidRPr="008C2704">
        <w:rPr>
          <w:rFonts w:ascii="等线" w:eastAsia="等线" w:hAnsi="等线" w:hint="eastAsia"/>
          <w:b/>
          <w:color w:val="000000"/>
          <w:kern w:val="0"/>
          <w:sz w:val="32"/>
          <w:szCs w:val="32"/>
        </w:rPr>
        <w:t>第三十期</w:t>
      </w:r>
    </w:p>
    <w:p w:rsidR="00C60CDD" w:rsidRDefault="00C60CDD">
      <w:pPr>
        <w:spacing w:line="360" w:lineRule="auto"/>
        <w:rPr>
          <w:b/>
          <w:bCs/>
          <w:color w:val="552579"/>
          <w:sz w:val="24"/>
        </w:rPr>
      </w:pPr>
      <w:r>
        <w:rPr>
          <w:noProof/>
        </w:rPr>
        <w:pict>
          <v:rect id="矩形 1029" o:spid="_x0000_s1027" style="position:absolute;left:0;text-align:left;margin-left:-14pt;margin-top:16.65pt;width:474pt;height:57.75pt;z-index:-251653120;visibility:visible" filled="f" strokecolor="#7030a0"/>
        </w:pict>
      </w:r>
    </w:p>
    <w:p w:rsidR="00C60CDD" w:rsidRPr="008C2704" w:rsidRDefault="00C60CDD">
      <w:pPr>
        <w:spacing w:line="360" w:lineRule="auto"/>
        <w:rPr>
          <w:b/>
          <w:bCs/>
          <w:color w:val="552579"/>
          <w:sz w:val="24"/>
        </w:rPr>
      </w:pPr>
      <w:r w:rsidRPr="007A223A">
        <w:rPr>
          <w:rFonts w:hint="eastAsia"/>
          <w:b/>
          <w:bCs/>
          <w:color w:val="552579"/>
          <w:sz w:val="24"/>
        </w:rPr>
        <w:t>以清华大学</w:t>
      </w:r>
      <w:r w:rsidRPr="007A223A">
        <w:rPr>
          <w:b/>
          <w:bCs/>
          <w:color w:val="552579"/>
          <w:sz w:val="24"/>
        </w:rPr>
        <w:t>EMBA</w:t>
      </w:r>
      <w:r>
        <w:rPr>
          <w:rFonts w:hint="eastAsia"/>
          <w:b/>
          <w:bCs/>
          <w:color w:val="552579"/>
          <w:sz w:val="24"/>
        </w:rPr>
        <w:t>核心教授、资本运营实战专家为主要导师团队，帮助学员提升管理能力、优化公司治理、拓展资本视野、把握投资决策、</w:t>
      </w:r>
      <w:r w:rsidRPr="007A223A">
        <w:rPr>
          <w:rFonts w:hint="eastAsia"/>
          <w:b/>
          <w:bCs/>
          <w:color w:val="552579"/>
          <w:sz w:val="24"/>
        </w:rPr>
        <w:t>占据金融高地。</w:t>
      </w:r>
    </w:p>
    <w:p w:rsidR="00C60CDD" w:rsidRPr="008C2704" w:rsidRDefault="00C60CDD">
      <w:pPr>
        <w:spacing w:line="408" w:lineRule="auto"/>
        <w:rPr>
          <w:rFonts w:ascii="方正大黑简体" w:eastAsia="方正大黑简体" w:hAnsi="方正大黑简体" w:cs="方正大黑简体"/>
          <w:b/>
          <w:bCs/>
          <w:color w:val="552579"/>
          <w:sz w:val="28"/>
          <w:szCs w:val="28"/>
        </w:rPr>
      </w:pPr>
    </w:p>
    <w:p w:rsidR="00C60CDD" w:rsidRPr="007A223A" w:rsidRDefault="00C60CDD" w:rsidP="008C2704">
      <w:pPr>
        <w:spacing w:line="540" w:lineRule="exact"/>
        <w:rPr>
          <w:rFonts w:ascii="微软雅黑" w:eastAsia="微软雅黑" w:hAnsi="微软雅黑" w:cs="方正大黑简体"/>
          <w:b/>
          <w:bCs/>
          <w:color w:val="552579"/>
          <w:sz w:val="28"/>
          <w:szCs w:val="28"/>
        </w:rPr>
      </w:pPr>
      <w:r w:rsidRPr="007A223A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【项目背景】</w:t>
      </w:r>
    </w:p>
    <w:p w:rsidR="00C60CDD" w:rsidRDefault="00C60CDD" w:rsidP="008C2704">
      <w:pPr>
        <w:spacing w:line="54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伟大的公司无须伟大的领导者，健康的公司治理往往能成为企业维持组织稳定和持续发展的动力</w:t>
      </w:r>
      <w:r>
        <w:rPr>
          <w:sz w:val="24"/>
        </w:rPr>
        <w:t>-</w:t>
      </w:r>
      <w:r>
        <w:rPr>
          <w:rFonts w:hint="eastAsia"/>
          <w:sz w:val="24"/>
        </w:rPr>
        <w:t>《基业常青》。</w:t>
      </w:r>
    </w:p>
    <w:p w:rsidR="00C60CDD" w:rsidRDefault="00C60CDD" w:rsidP="008C2704">
      <w:pPr>
        <w:spacing w:line="540" w:lineRule="exac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在中国经济全面融入国际社会主流，全球经济一体化的今天，中国企业面临着多种发展机遇和挑战。在目前的商业竞争环境中，健康的公司治理与善于资本运作是企业发展致胜的两大核心。</w:t>
      </w:r>
    </w:p>
    <w:p w:rsidR="00C60CDD" w:rsidRDefault="00C60CDD" w:rsidP="008C2704">
      <w:pPr>
        <w:spacing w:line="540" w:lineRule="exact"/>
        <w:rPr>
          <w:sz w:val="24"/>
        </w:rPr>
      </w:pPr>
      <w:r>
        <w:rPr>
          <w:sz w:val="24"/>
        </w:rPr>
        <w:t xml:space="preserve">    2006</w:t>
      </w:r>
      <w:r>
        <w:rPr>
          <w:rFonts w:hint="eastAsia"/>
          <w:sz w:val="24"/>
        </w:rPr>
        <w:t>年至今，清华人以“强大中国企业家队伍”为使命，面向市场经济的成功实践者，开设《公司治理与资本运作总裁项目》，帮助学员优化公司治理、拓展资本视野、正确投融资决策，</w:t>
      </w:r>
      <w:r>
        <w:rPr>
          <w:sz w:val="24"/>
        </w:rPr>
        <w:t>3000</w:t>
      </w:r>
      <w:r>
        <w:rPr>
          <w:rFonts w:hint="eastAsia"/>
          <w:sz w:val="24"/>
        </w:rPr>
        <w:t>多位知名企业高层管理人员参加了系统学习。</w:t>
      </w:r>
    </w:p>
    <w:p w:rsidR="00C60CDD" w:rsidRDefault="00C60CDD" w:rsidP="0047489F">
      <w:pPr>
        <w:spacing w:line="540" w:lineRule="exact"/>
        <w:ind w:firstLineChars="200" w:firstLine="31680"/>
        <w:rPr>
          <w:sz w:val="24"/>
        </w:rPr>
      </w:pPr>
      <w:r>
        <w:rPr>
          <w:sz w:val="24"/>
        </w:rPr>
        <w:t>2016</w:t>
      </w:r>
      <w:r>
        <w:rPr>
          <w:rFonts w:hint="eastAsia"/>
          <w:sz w:val="24"/>
        </w:rPr>
        <w:t>年以来，清华人以“</w:t>
      </w:r>
      <w:bookmarkStart w:id="0" w:name="_GoBack"/>
      <w:r w:rsidRPr="00884D47">
        <w:rPr>
          <w:rFonts w:hint="eastAsia"/>
          <w:b/>
          <w:sz w:val="24"/>
        </w:rPr>
        <w:t>中国深度、世界广度</w:t>
      </w:r>
      <w:bookmarkEnd w:id="0"/>
      <w:r>
        <w:rPr>
          <w:rFonts w:hint="eastAsia"/>
          <w:sz w:val="24"/>
        </w:rPr>
        <w:t>”为定位，遴选最优师资，紧扣公司治理与资本运作两大主题，同时整合了企业管理方面知识，加强了企业家人文精神的塑造和领导力培育，灌输资本运作新理念，开设第三十期</w:t>
      </w:r>
      <w:r>
        <w:rPr>
          <w:sz w:val="24"/>
        </w:rPr>
        <w:t xml:space="preserve"> </w:t>
      </w:r>
      <w:r>
        <w:rPr>
          <w:rFonts w:hint="eastAsia"/>
          <w:sz w:val="24"/>
        </w:rPr>
        <w:t>《公司治理与资本运作总裁班》，帮助学员有效地实现管理、治理、资本运作能力的多向提升。</w:t>
      </w:r>
    </w:p>
    <w:p w:rsidR="00C60CDD" w:rsidRPr="007A223A" w:rsidRDefault="00C60CDD" w:rsidP="008C2704">
      <w:pPr>
        <w:spacing w:line="540" w:lineRule="exact"/>
        <w:rPr>
          <w:rStyle w:val="135brush"/>
          <w:rFonts w:ascii="微软雅黑" w:eastAsia="微软雅黑" w:hAnsi="微软雅黑"/>
          <w:color w:val="552579"/>
          <w:sz w:val="28"/>
          <w:szCs w:val="28"/>
        </w:rPr>
      </w:pPr>
      <w:bookmarkStart w:id="1" w:name="_Hlk480381854"/>
      <w:r w:rsidRPr="007A223A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【核心价值】</w:t>
      </w:r>
    </w:p>
    <w:bookmarkEnd w:id="1"/>
    <w:p w:rsidR="00C60CDD" w:rsidRDefault="00C60CDD" w:rsidP="008C2704">
      <w:pPr>
        <w:spacing w:line="540" w:lineRule="exact"/>
        <w:rPr>
          <w:sz w:val="24"/>
        </w:rPr>
      </w:pPr>
      <w:r>
        <w:rPr>
          <w:rFonts w:hint="eastAsia"/>
          <w:b/>
          <w:bCs/>
          <w:sz w:val="24"/>
        </w:rPr>
        <w:t>把脉发展趋势</w:t>
      </w:r>
      <w:r>
        <w:rPr>
          <w:b/>
          <w:bCs/>
          <w:sz w:val="24"/>
        </w:rPr>
        <w:t>—</w:t>
      </w:r>
      <w:r>
        <w:rPr>
          <w:rFonts w:hint="eastAsia"/>
          <w:sz w:val="24"/>
        </w:rPr>
        <w:t>把握中国公司治理的发展现状及趋势，建立完善的现代公司治理结构。</w:t>
      </w:r>
    </w:p>
    <w:p w:rsidR="00C60CDD" w:rsidRDefault="00C60CDD" w:rsidP="008C2704">
      <w:pPr>
        <w:spacing w:line="540" w:lineRule="exact"/>
        <w:rPr>
          <w:sz w:val="24"/>
        </w:rPr>
      </w:pPr>
      <w:r>
        <w:rPr>
          <w:rFonts w:hint="eastAsia"/>
          <w:b/>
          <w:bCs/>
          <w:sz w:val="24"/>
        </w:rPr>
        <w:t>建立治理体系</w:t>
      </w:r>
      <w:r>
        <w:rPr>
          <w:sz w:val="24"/>
        </w:rPr>
        <w:t>—</w:t>
      </w:r>
      <w:r>
        <w:rPr>
          <w:rFonts w:hint="eastAsia"/>
          <w:sz w:val="24"/>
        </w:rPr>
        <w:t>理清资本运营与生产经营的内在联系，用最优的治理让资本运作更顺畅。</w:t>
      </w:r>
      <w:r>
        <w:rPr>
          <w:rFonts w:hint="eastAsia"/>
          <w:b/>
          <w:bCs/>
          <w:sz w:val="24"/>
        </w:rPr>
        <w:t>把控运营要点</w:t>
      </w:r>
      <w:r>
        <w:rPr>
          <w:sz w:val="24"/>
        </w:rPr>
        <w:t>—</w:t>
      </w:r>
      <w:r>
        <w:rPr>
          <w:rFonts w:hint="eastAsia"/>
          <w:sz w:val="24"/>
        </w:rPr>
        <w:t>明确企业资本运营过程中需注意的问题与风险，寻求最佳的解决方案。</w:t>
      </w:r>
    </w:p>
    <w:p w:rsidR="00C60CDD" w:rsidRDefault="00C60CDD" w:rsidP="008C2704">
      <w:pPr>
        <w:spacing w:line="540" w:lineRule="exact"/>
        <w:rPr>
          <w:sz w:val="24"/>
        </w:rPr>
      </w:pPr>
      <w:r>
        <w:rPr>
          <w:rFonts w:hint="eastAsia"/>
          <w:b/>
          <w:bCs/>
          <w:sz w:val="24"/>
        </w:rPr>
        <w:t>全面方法设计</w:t>
      </w:r>
      <w:r>
        <w:rPr>
          <w:sz w:val="24"/>
        </w:rPr>
        <w:t>—</w:t>
      </w:r>
      <w:r>
        <w:rPr>
          <w:rFonts w:hint="eastAsia"/>
          <w:sz w:val="24"/>
        </w:rPr>
        <w:t>掌握国际最新的资本运营手段及方法，为企业的资本运营寻找出路。</w:t>
      </w:r>
    </w:p>
    <w:p w:rsidR="00C60CDD" w:rsidRPr="008C2704" w:rsidRDefault="00C60CDD" w:rsidP="008C2704">
      <w:pPr>
        <w:spacing w:line="540" w:lineRule="exact"/>
        <w:rPr>
          <w:rStyle w:val="135brush"/>
          <w:rFonts w:ascii="微软雅黑" w:eastAsia="微软雅黑" w:hAnsi="微软雅黑"/>
          <w:color w:val="552579"/>
          <w:sz w:val="28"/>
          <w:szCs w:val="28"/>
        </w:rPr>
      </w:pPr>
      <w:r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【课程设置</w:t>
      </w:r>
      <w:r w:rsidRPr="007A223A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】</w:t>
      </w:r>
    </w:p>
    <w:tbl>
      <w:tblPr>
        <w:tblW w:w="8864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67"/>
        <w:gridCol w:w="4497"/>
      </w:tblGrid>
      <w:tr w:rsidR="00C60CDD" w:rsidRPr="005310EE" w:rsidTr="008C2704">
        <w:trPr>
          <w:trHeight w:val="568"/>
          <w:tblCellSpacing w:w="15" w:type="dxa"/>
          <w:jc w:val="center"/>
        </w:trPr>
        <w:tc>
          <w:tcPr>
            <w:tcW w:w="4322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tabs>
                <w:tab w:val="left" w:pos="1139"/>
                <w:tab w:val="center" w:pos="2078"/>
              </w:tabs>
              <w:jc w:val="left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  <w:tab/>
            </w:r>
            <w:r w:rsidRPr="005310EE"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  <w:tab/>
            </w: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宏观经济分析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战略管理</w:t>
            </w:r>
          </w:p>
        </w:tc>
      </w:tr>
      <w:tr w:rsidR="00C60CDD" w:rsidRPr="005310EE" w:rsidTr="008C2704">
        <w:trPr>
          <w:trHeight w:val="1954"/>
          <w:tblCellSpacing w:w="15" w:type="dxa"/>
          <w:jc w:val="center"/>
        </w:trPr>
        <w:tc>
          <w:tcPr>
            <w:tcW w:w="4322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中国资本市场</w:t>
            </w:r>
          </w:p>
          <w:p w:rsidR="00C60CDD" w:rsidRPr="005310EE" w:rsidRDefault="00C60CDD" w:rsidP="00C60CDD">
            <w:pPr>
              <w:ind w:leftChars="100" w:left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全球金融系统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私募基金市场</w:t>
            </w:r>
          </w:p>
          <w:p w:rsidR="00C60CDD" w:rsidRPr="005310EE" w:rsidRDefault="00C60CDD" w:rsidP="00C60CDD">
            <w:pPr>
              <w:ind w:leftChars="100" w:left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国际基金运作方式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金融改革与投资人机遇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leftChars="100" w:left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未来企业面临挑战与发展趋势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动态竞争分析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信息战略的作用及影响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建立成功的战略联盟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战略实施与组织机构</w:t>
            </w:r>
          </w:p>
        </w:tc>
      </w:tr>
      <w:tr w:rsidR="00C60CDD" w:rsidRPr="005310EE" w:rsidTr="008C2704">
        <w:trPr>
          <w:trHeight w:val="552"/>
          <w:tblCellSpacing w:w="15" w:type="dxa"/>
          <w:jc w:val="center"/>
        </w:trPr>
        <w:tc>
          <w:tcPr>
            <w:tcW w:w="432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A4355">
            <w:pPr>
              <w:widowControl/>
              <w:tabs>
                <w:tab w:val="left" w:pos="1323"/>
                <w:tab w:val="center" w:pos="2077"/>
              </w:tabs>
              <w:jc w:val="left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5310EE"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  <w:tab/>
            </w:r>
            <w:r w:rsidRPr="005310EE"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  <w:tab/>
            </w: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公司治理</w:t>
            </w:r>
          </w:p>
        </w:tc>
        <w:tc>
          <w:tcPr>
            <w:tcW w:w="4452" w:type="dxa"/>
            <w:tcBorders>
              <w:top w:val="inset" w:sz="6" w:space="0" w:color="000000"/>
              <w:left w:val="single" w:sz="6" w:space="0" w:color="auto"/>
              <w:bottom w:val="inset" w:sz="6" w:space="0" w:color="000000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收购兼并</w:t>
            </w:r>
          </w:p>
        </w:tc>
      </w:tr>
      <w:tr w:rsidR="00C60CDD" w:rsidRPr="005310EE" w:rsidTr="008C2704">
        <w:trPr>
          <w:trHeight w:val="1596"/>
          <w:tblCellSpacing w:w="15" w:type="dxa"/>
          <w:jc w:val="center"/>
        </w:trPr>
        <w:tc>
          <w:tcPr>
            <w:tcW w:w="4322" w:type="dxa"/>
            <w:tcBorders>
              <w:top w:val="single" w:sz="6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现代企业制度与治理结构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公司治理中的激励与约束机制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董事会运作实务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公司治理法律法规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收购与兼并对象的选择与评估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收购与兼并的交易结构和融资工具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收购与兼并前计划与后整合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培养收购与兼并能力</w:t>
            </w:r>
          </w:p>
        </w:tc>
      </w:tr>
      <w:tr w:rsidR="00C60CDD" w:rsidRPr="005310EE" w:rsidTr="008C2704">
        <w:trPr>
          <w:trHeight w:val="520"/>
          <w:tblCellSpacing w:w="15" w:type="dxa"/>
          <w:jc w:val="center"/>
        </w:trPr>
        <w:tc>
          <w:tcPr>
            <w:tcW w:w="4322" w:type="dxa"/>
            <w:tcBorders>
              <w:top w:val="single" w:sz="6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并购重组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inset" w:sz="6" w:space="0" w:color="000000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风险投资</w:t>
            </w:r>
          </w:p>
        </w:tc>
      </w:tr>
      <w:tr w:rsidR="00C60CDD" w:rsidRPr="005310EE" w:rsidTr="008C2704">
        <w:trPr>
          <w:trHeight w:val="1596"/>
          <w:tblCellSpacing w:w="15" w:type="dxa"/>
          <w:jc w:val="center"/>
        </w:trPr>
        <w:tc>
          <w:tcPr>
            <w:tcW w:w="4322" w:type="dxa"/>
            <w:tcBorders>
              <w:top w:val="single" w:sz="6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并购理论前沿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重组过程中的谈判策略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企业重组的价值与收益评估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t>MBO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与雇员持股计划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创投产业的实务与案例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风险投资的退出机制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风险投资的融资活动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风险投资相关法律与财务</w:t>
            </w:r>
          </w:p>
        </w:tc>
      </w:tr>
      <w:tr w:rsidR="00C60CDD" w:rsidRPr="005310EE" w:rsidTr="008C2704">
        <w:trPr>
          <w:trHeight w:val="520"/>
          <w:tblCellSpacing w:w="15" w:type="dxa"/>
          <w:jc w:val="center"/>
        </w:trPr>
        <w:tc>
          <w:tcPr>
            <w:tcW w:w="4322" w:type="dxa"/>
            <w:tcBorders>
              <w:top w:val="single" w:sz="6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战略稳健与财务资源能力分析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inset" w:sz="6" w:space="0" w:color="000000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上市战略的选择与操作</w:t>
            </w:r>
          </w:p>
        </w:tc>
      </w:tr>
      <w:tr w:rsidR="00C60CDD" w:rsidRPr="005310EE" w:rsidTr="008C2704">
        <w:trPr>
          <w:trHeight w:val="1580"/>
          <w:tblCellSpacing w:w="15" w:type="dxa"/>
          <w:jc w:val="center"/>
        </w:trPr>
        <w:tc>
          <w:tcPr>
            <w:tcW w:w="4322" w:type="dxa"/>
            <w:tcBorders>
              <w:top w:val="single" w:sz="6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现代企业融资体系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财务战略储备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合并报表与集团管控风险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国内外主板和创业板上市战略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不同上市地的审批、监管及规则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上市过程中流程及操作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上市之前与当中的财务审计</w:t>
            </w:r>
          </w:p>
        </w:tc>
      </w:tr>
      <w:tr w:rsidR="00C60CDD" w:rsidRPr="005310EE" w:rsidTr="008C2704">
        <w:trPr>
          <w:trHeight w:val="520"/>
          <w:tblCellSpacing w:w="15" w:type="dxa"/>
          <w:jc w:val="center"/>
        </w:trPr>
        <w:tc>
          <w:tcPr>
            <w:tcW w:w="4322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jc w:val="center"/>
              <w:rPr>
                <w:b/>
                <w:bCs/>
                <w:color w:val="FFFFFF"/>
                <w:szCs w:val="21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私募股权基金的实操（一）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私募股权基金的实操（二）</w:t>
            </w:r>
          </w:p>
        </w:tc>
      </w:tr>
      <w:tr w:rsidR="00C60CDD" w:rsidRPr="005310EE" w:rsidTr="008C2704">
        <w:trPr>
          <w:trHeight w:val="1611"/>
          <w:tblCellSpacing w:w="15" w:type="dxa"/>
          <w:jc w:val="center"/>
        </w:trPr>
        <w:tc>
          <w:tcPr>
            <w:tcW w:w="4322" w:type="dxa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leftChars="100" w:left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私募股权基金的设立募集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私募股权基金的项目投资</w:t>
            </w:r>
          </w:p>
          <w:p w:rsidR="00C60CDD" w:rsidRPr="005310EE" w:rsidRDefault="00C60CDD" w:rsidP="00C60CDD">
            <w:pPr>
              <w:ind w:leftChars="100" w:left="31680"/>
              <w:jc w:val="left"/>
              <w:rPr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私募股权投资基金管理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私募股权投资基金退出机制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leftChars="100" w:left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投资决策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融资决策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内部融资、股权融资、债权融资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债权投资、股票投资、基金投资</w:t>
            </w:r>
          </w:p>
        </w:tc>
      </w:tr>
      <w:tr w:rsidR="00C60CDD" w:rsidRPr="005310EE" w:rsidTr="008C2704">
        <w:trPr>
          <w:trHeight w:val="520"/>
          <w:tblCellSpacing w:w="15" w:type="dxa"/>
          <w:jc w:val="center"/>
        </w:trPr>
        <w:tc>
          <w:tcPr>
            <w:tcW w:w="4322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领导学</w:t>
            </w:r>
            <w:r w:rsidRPr="005310EE"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  <w:t>-</w:t>
            </w: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领导艺术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inset" w:sz="6" w:space="0" w:color="000000"/>
            </w:tcBorders>
            <w:shd w:val="clear" w:color="auto" w:fill="5525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3457EC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 w:rsidRPr="005310EE">
              <w:rPr>
                <w:rFonts w:ascii="Arial" w:hAnsi="Arial" w:cs="Arial" w:hint="eastAsia"/>
                <w:b/>
                <w:bCs/>
                <w:color w:val="FFFFFF"/>
                <w:kern w:val="0"/>
                <w:sz w:val="24"/>
              </w:rPr>
              <w:t>传统文化在现代管理的应用</w:t>
            </w:r>
          </w:p>
        </w:tc>
      </w:tr>
      <w:tr w:rsidR="00C60CDD" w:rsidRPr="005310EE" w:rsidTr="008C2704">
        <w:trPr>
          <w:trHeight w:val="1286"/>
          <w:tblCellSpacing w:w="15" w:type="dxa"/>
          <w:jc w:val="center"/>
        </w:trPr>
        <w:tc>
          <w:tcPr>
            <w:tcW w:w="4322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Cs w:val="21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Cs w:val="21"/>
              </w:rPr>
              <w:t>领导力之个人与他人和谐</w:t>
            </w:r>
            <w:r w:rsidRPr="005310EE">
              <w:rPr>
                <w:rFonts w:ascii="Arial" w:hAnsi="Arial" w:cs="Arial"/>
                <w:color w:val="000000"/>
                <w:kern w:val="0"/>
                <w:szCs w:val="21"/>
              </w:rPr>
              <w:t>—</w:t>
            </w:r>
            <w:r w:rsidRPr="005310EE">
              <w:rPr>
                <w:rFonts w:ascii="Arial" w:hAnsi="Arial" w:cs="Arial" w:hint="eastAsia"/>
                <w:color w:val="000000"/>
                <w:kern w:val="0"/>
                <w:szCs w:val="21"/>
              </w:rPr>
              <w:t>情商影响力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56B00">
              <w:rPr>
                <w:rFonts w:ascii="宋体" w:hAnsi="宋体" w:cs="Arial" w:hint="eastAsia"/>
                <w:color w:val="000000"/>
                <w:kern w:val="0"/>
                <w:szCs w:val="21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Cs w:val="21"/>
              </w:rPr>
              <w:t>领导力之个人同组织和谐</w:t>
            </w:r>
            <w:r w:rsidRPr="005310EE">
              <w:rPr>
                <w:rFonts w:ascii="Arial" w:hAnsi="Arial" w:cs="Arial"/>
                <w:color w:val="000000"/>
                <w:kern w:val="0"/>
                <w:szCs w:val="21"/>
              </w:rPr>
              <w:t>—</w:t>
            </w:r>
            <w:r w:rsidRPr="005310EE">
              <w:rPr>
                <w:rFonts w:ascii="Arial" w:hAnsi="Arial" w:cs="Arial" w:hint="eastAsia"/>
                <w:color w:val="000000"/>
                <w:kern w:val="0"/>
                <w:szCs w:val="21"/>
              </w:rPr>
              <w:t>价值观为本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szCs w:val="21"/>
              </w:rPr>
            </w:pPr>
            <w:r w:rsidRPr="00D56B00">
              <w:rPr>
                <w:rFonts w:ascii="宋体" w:hAnsi="宋体" w:cs="Arial" w:hint="eastAsia"/>
                <w:color w:val="000000"/>
                <w:kern w:val="0"/>
                <w:szCs w:val="21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和谐领导力之自我和谐</w:t>
            </w:r>
            <w:r w:rsidRPr="005310EE">
              <w:rPr>
                <w:rFonts w:ascii="Arial" w:hAnsi="Arial" w:cs="Arial"/>
                <w:color w:val="000000"/>
                <w:kern w:val="0"/>
                <w:sz w:val="24"/>
              </w:rPr>
              <w:t>—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阳光心态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5310EE"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国学识人用人智慧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《人物志》现代解读</w:t>
            </w:r>
          </w:p>
          <w:p w:rsidR="00C60CDD" w:rsidRPr="005310EE" w:rsidRDefault="00C60CDD" w:rsidP="00C60CDD">
            <w:pPr>
              <w:ind w:firstLineChars="100" w:firstLine="3168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☆</w:t>
            </w:r>
            <w:r w:rsidRPr="005310EE">
              <w:rPr>
                <w:rFonts w:ascii="Arial" w:hAnsi="Arial" w:cs="Arial" w:hint="eastAsia"/>
                <w:color w:val="000000"/>
                <w:kern w:val="0"/>
                <w:sz w:val="24"/>
              </w:rPr>
              <w:t>易经与决策思维</w:t>
            </w:r>
          </w:p>
        </w:tc>
      </w:tr>
    </w:tbl>
    <w:p w:rsidR="00C60CDD" w:rsidRDefault="00C60CDD" w:rsidP="00E66119">
      <w:pPr>
        <w:spacing w:line="560" w:lineRule="exac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</w:p>
    <w:p w:rsidR="00C60CDD" w:rsidRPr="00E66119" w:rsidRDefault="00C60CDD" w:rsidP="00E66119">
      <w:pPr>
        <w:spacing w:line="560" w:lineRule="exact"/>
        <w:rPr>
          <w:rFonts w:ascii="微软雅黑" w:eastAsia="微软雅黑" w:hAnsi="微软雅黑" w:cs="方正大黑简体"/>
          <w:b/>
          <w:bCs/>
          <w:color w:val="552579"/>
          <w:sz w:val="28"/>
          <w:szCs w:val="28"/>
        </w:rPr>
      </w:pPr>
      <w:r w:rsidRPr="00E66119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【师资介绍】</w:t>
      </w:r>
    </w:p>
    <w:tbl>
      <w:tblPr>
        <w:tblpPr w:leftFromText="180" w:rightFromText="180" w:vertAnchor="text" w:horzAnchor="page" w:tblpX="1803" w:tblpY="207"/>
        <w:tblOverlap w:val="never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9"/>
        <w:gridCol w:w="4385"/>
      </w:tblGrid>
      <w:tr w:rsidR="00C60CDD" w:rsidRPr="005310EE" w:rsidTr="005310EE">
        <w:trPr>
          <w:trHeight w:val="2505"/>
        </w:trPr>
        <w:tc>
          <w:tcPr>
            <w:tcW w:w="4359" w:type="dxa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29" o:spid="_x0000_s1028" type="#_x0000_t75" alt="朱武祥" style="position:absolute;left:0;text-align:left;margin-left:-3.3pt;margin-top:1.8pt;width:63.3pt;height:88.65pt;z-index:251659264;visibility:visible">
                  <v:imagedata r:id="rId7" o:title=""/>
                  <w10:wrap type="squar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朱武祥：</w:t>
            </w:r>
            <w:r w:rsidRPr="005310EE">
              <w:rPr>
                <w:rFonts w:hint="eastAsia"/>
                <w:sz w:val="18"/>
                <w:szCs w:val="18"/>
              </w:rPr>
              <w:t>著名金融与商业模式专家，清华大学经济管理学院金融系教授，博士生导师。研究方向：公司金融与资本市场。</w:t>
            </w:r>
          </w:p>
        </w:tc>
        <w:tc>
          <w:tcPr>
            <w:tcW w:w="4385" w:type="dxa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1" o:spid="_x0000_s1029" type="#_x0000_t75" alt="201704011701116727" style="position:absolute;left:0;text-align:left;margin-left:-4pt;margin-top:2.55pt;width:67.65pt;height:87.05pt;z-index:251660288;visibility:visible;mso-position-horizontal-relative:text;mso-position-vertical-relative:text">
                  <v:imagedata r:id="rId8" o:title=""/>
                  <w10:wrap type="squar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宁向东：</w:t>
            </w:r>
            <w:r w:rsidRPr="005310EE">
              <w:rPr>
                <w:rFonts w:hint="eastAsia"/>
                <w:sz w:val="18"/>
                <w:szCs w:val="18"/>
              </w:rPr>
              <w:t>清华大学经济管理学院创新创业与战略系教授、博士生导师、公司治理研究中心执行主任，研究方向：公司治理、战略管理。</w:t>
            </w:r>
          </w:p>
        </w:tc>
      </w:tr>
      <w:tr w:rsidR="00C60CDD" w:rsidRPr="005310EE" w:rsidTr="005310EE">
        <w:trPr>
          <w:trHeight w:val="2551"/>
        </w:trPr>
        <w:tc>
          <w:tcPr>
            <w:tcW w:w="4359" w:type="dxa"/>
            <w:shd w:val="clear" w:color="auto" w:fill="FFFFFF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2" o:spid="_x0000_s1030" type="#_x0000_t75" alt="34" style="position:absolute;left:0;text-align:left;margin-left:-3.8pt;margin-top:3.5pt;width:63.95pt;height:88.7pt;z-index:251652096;visibility:visible;mso-position-horizontal-relative:text;mso-position-vertical-relative:page">
                  <v:imagedata r:id="rId9" o:title=""/>
                  <w10:wrap type="square" anchory="pag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金占明：</w:t>
            </w:r>
            <w:r w:rsidRPr="005310EE">
              <w:rPr>
                <w:rFonts w:hint="eastAsia"/>
                <w:sz w:val="18"/>
                <w:szCs w:val="18"/>
              </w:rPr>
              <w:t>清华经管学院创新创业与战略系教授，博士生导师。研究方向：战略管理。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3" o:spid="_x0000_s1031" type="#_x0000_t75" alt="1-15011315201bR" style="position:absolute;left:0;text-align:left;margin-left:-2.9pt;margin-top:5pt;width:66.35pt;height:84.7pt;z-index:251653120;visibility:visible;mso-position-horizontal-relative:text;mso-position-vertical-relative:page">
                  <v:imagedata r:id="rId10" o:title=""/>
                  <w10:wrap type="square" anchory="pag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周</w:t>
            </w:r>
            <w:r w:rsidRPr="005310EE">
              <w:rPr>
                <w:b/>
                <w:bCs/>
                <w:sz w:val="18"/>
                <w:szCs w:val="18"/>
              </w:rPr>
              <w:t xml:space="preserve">  </w: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立：</w:t>
            </w:r>
            <w:r w:rsidRPr="005310EE">
              <w:rPr>
                <w:rFonts w:hint="eastAsia"/>
                <w:sz w:val="18"/>
                <w:szCs w:val="18"/>
              </w:rPr>
              <w:t>清华大学经济管理学院会计系教授，研究方向：会计学、公共政策、研究</w:t>
            </w:r>
          </w:p>
        </w:tc>
      </w:tr>
      <w:tr w:rsidR="00C60CDD" w:rsidRPr="005310EE" w:rsidTr="005310EE">
        <w:trPr>
          <w:trHeight w:val="2698"/>
        </w:trPr>
        <w:tc>
          <w:tcPr>
            <w:tcW w:w="4359" w:type="dxa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5" o:spid="_x0000_s1032" type="#_x0000_t75" alt="韩秀云" style="position:absolute;left:0;text-align:left;margin-left:-3.75pt;margin-top:2.6pt;width:64.4pt;height:94.35pt;z-index:251655168;visibility:visible;mso-position-horizontal-relative:text;mso-position-vertical-relative:page">
                  <v:imagedata r:id="rId11" o:title=""/>
                  <w10:wrap type="square" anchory="pag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韩秀云：</w:t>
            </w:r>
            <w:r w:rsidRPr="005310EE">
              <w:rPr>
                <w:rFonts w:hint="eastAsia"/>
                <w:sz w:val="18"/>
                <w:szCs w:val="18"/>
              </w:rPr>
              <w:t>经济学家、清华大学经管学院经济系教授，清华大学中国经济研究中心高级研究员。研究方向：宏观经济学理论与中国经济实情的结合。</w:t>
            </w:r>
          </w:p>
        </w:tc>
        <w:tc>
          <w:tcPr>
            <w:tcW w:w="4385" w:type="dxa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20" o:spid="_x0000_s1033" type="#_x0000_t75" alt="吴维库" style="position:absolute;left:0;text-align:left;margin-left:-76.3pt;margin-top:1pt;width:67.75pt;height:91.65pt;z-index:251656192;visibility:visible;mso-position-horizontal-relative:text;mso-position-vertical-relative:page">
                  <v:imagedata r:id="rId12" o:title=""/>
                  <w10:wrap type="square" anchory="pag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吴维库：</w:t>
            </w:r>
            <w:r w:rsidRPr="005310EE">
              <w:rPr>
                <w:rFonts w:hint="eastAsia"/>
                <w:sz w:val="18"/>
                <w:szCs w:val="18"/>
              </w:rPr>
              <w:t>清华大学经济管理学院领导力与组织管理系教授、博士生导师。研究方向：企业经营战略、企业内部管理及市场营销。</w:t>
            </w:r>
          </w:p>
        </w:tc>
      </w:tr>
      <w:tr w:rsidR="00C60CDD" w:rsidRPr="005310EE" w:rsidTr="005310EE">
        <w:trPr>
          <w:trHeight w:val="2540"/>
        </w:trPr>
        <w:tc>
          <w:tcPr>
            <w:tcW w:w="4359" w:type="dxa"/>
            <w:shd w:val="clear" w:color="auto" w:fill="FFFFFF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28" o:spid="_x0000_s1034" type="#_x0000_t75" alt="房西苑" style="position:absolute;left:0;text-align:left;margin-left:-4pt;margin-top:1.2pt;width:64.5pt;height:87.9pt;z-index:251661312;visibility:visible;mso-position-horizontal-relative:text;mso-position-vertical-relative:text">
                  <v:imagedata r:id="rId13" o:title=""/>
                  <w10:wrap type="squar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房西苑</w:t>
            </w:r>
            <w:r w:rsidRPr="005310EE">
              <w:rPr>
                <w:rFonts w:hint="eastAsia"/>
                <w:sz w:val="18"/>
                <w:szCs w:val="18"/>
              </w:rPr>
              <w:t>：清华经管学院</w:t>
            </w:r>
            <w:r w:rsidRPr="005310EE">
              <w:rPr>
                <w:sz w:val="18"/>
                <w:szCs w:val="18"/>
              </w:rPr>
              <w:t>MBA</w:t>
            </w:r>
            <w:r w:rsidRPr="005310EE">
              <w:rPr>
                <w:rFonts w:hint="eastAsia"/>
                <w:sz w:val="18"/>
                <w:szCs w:val="18"/>
              </w:rPr>
              <w:t>教授，美加学员兼职教授，美国项目管理协会会员兼培训教授。辅导内容：《企业投融资战略》、《投融资案例分析》、《资本运作》、《融资实务管理》、《企业资本运营战略》。</w:t>
            </w:r>
          </w:p>
        </w:tc>
        <w:tc>
          <w:tcPr>
            <w:tcW w:w="4385" w:type="dxa"/>
            <w:shd w:val="clear" w:color="auto" w:fill="FFFFFF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4" o:spid="_x0000_s1035" type="#_x0000_t75" alt="陈晋蓉" style="position:absolute;left:0;text-align:left;margin-left:-3.8pt;margin-top:2.85pt;width:66.3pt;height:84.9pt;z-index:251654144;visibility:visible;mso-position-horizontal-relative:text;mso-position-vertical-relative:page">
                  <v:imagedata r:id="rId14" o:title=""/>
                  <w10:wrap type="square" anchory="pag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陈晋蓉：</w:t>
            </w:r>
            <w:r w:rsidRPr="005310EE">
              <w:rPr>
                <w:rFonts w:hint="eastAsia"/>
                <w:sz w:val="18"/>
                <w:szCs w:val="18"/>
              </w:rPr>
              <w:t>清华大学经济管理学院教师。研究方向：公司财务管理、上市公司财务报告分析、企业资本运营。</w:t>
            </w:r>
          </w:p>
        </w:tc>
      </w:tr>
      <w:tr w:rsidR="00C60CDD" w:rsidRPr="005310EE" w:rsidTr="005310EE">
        <w:trPr>
          <w:trHeight w:val="2854"/>
        </w:trPr>
        <w:tc>
          <w:tcPr>
            <w:tcW w:w="4359" w:type="dxa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27" o:spid="_x0000_s1036" type="#_x0000_t75" alt="翟山鹰" style="position:absolute;left:0;text-align:left;margin-left:-3.7pt;margin-top:3.75pt;width:66pt;height:100pt;z-index:251658240;visibility:visible;mso-position-horizontal-relative:text;mso-position-vertical-relative:page">
                  <v:imagedata r:id="rId15" o:title=""/>
                  <w10:wrap type="square" anchory="pag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翟山鹰：</w:t>
            </w:r>
            <w:r w:rsidRPr="005310EE">
              <w:rPr>
                <w:rFonts w:hint="eastAsia"/>
                <w:sz w:val="18"/>
                <w:szCs w:val="18"/>
              </w:rPr>
              <w:t>中国特色金融理论思想的资本运营实操专家，中国金融领域实战派常青树，中国金融技术流派代表人。</w:t>
            </w:r>
          </w:p>
        </w:tc>
        <w:tc>
          <w:tcPr>
            <w:tcW w:w="4385" w:type="dxa"/>
            <w:vAlign w:val="center"/>
          </w:tcPr>
          <w:p w:rsidR="00C60CDD" w:rsidRPr="005310EE" w:rsidRDefault="00C60CDD" w:rsidP="005310EE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图片 21" o:spid="_x0000_s1037" type="#_x0000_t75" alt="王晓毅" style="position:absolute;left:0;text-align:left;margin-left:-3pt;margin-top:2.75pt;width:64.7pt;height:100.5pt;z-index:251657216;visibility:visible;mso-position-horizontal-relative:text;mso-position-vertical-relative:page">
                  <v:imagedata r:id="rId16" o:title=""/>
                  <w10:wrap type="square" anchory="page"/>
                </v:shape>
              </w:pict>
            </w:r>
            <w:r w:rsidRPr="005310EE">
              <w:rPr>
                <w:rFonts w:hint="eastAsia"/>
                <w:b/>
                <w:bCs/>
                <w:sz w:val="18"/>
                <w:szCs w:val="18"/>
              </w:rPr>
              <w:t>王晓毅：</w:t>
            </w:r>
            <w:r w:rsidRPr="005310EE">
              <w:rPr>
                <w:sz w:val="18"/>
                <w:szCs w:val="18"/>
              </w:rPr>
              <w:t>  </w:t>
            </w:r>
            <w:r w:rsidRPr="005310EE">
              <w:rPr>
                <w:rFonts w:hint="eastAsia"/>
                <w:sz w:val="18"/>
                <w:szCs w:val="18"/>
              </w:rPr>
              <w:t>中国研究《人物志》第一人，清华大学教授，博士生导师。辅导内容：《企业人才的选用育留》、《中国传统文化中的管理思想》。</w:t>
            </w:r>
          </w:p>
        </w:tc>
      </w:tr>
    </w:tbl>
    <w:p w:rsidR="00C60CDD" w:rsidRDefault="00C60CDD" w:rsidP="00354251">
      <w:pPr>
        <w:tabs>
          <w:tab w:val="right" w:pos="9020"/>
        </w:tabs>
        <w:spacing w:line="360" w:lineRule="auto"/>
        <w:rPr>
          <w:rFonts w:ascii="微软雅黑" w:eastAsia="微软雅黑" w:hAnsi="微软雅黑" w:cs="方正大黑简体"/>
          <w:b/>
          <w:bCs/>
          <w:color w:val="552579"/>
          <w:sz w:val="28"/>
          <w:szCs w:val="28"/>
        </w:rPr>
      </w:pPr>
    </w:p>
    <w:p w:rsidR="00C60CDD" w:rsidRDefault="00C60CDD" w:rsidP="0047489F">
      <w:pPr>
        <w:tabs>
          <w:tab w:val="right" w:pos="9020"/>
        </w:tabs>
        <w:spacing w:line="360" w:lineRule="auto"/>
        <w:ind w:firstLineChars="200" w:firstLine="31680"/>
        <w:rPr>
          <w:rFonts w:cs="宋体"/>
          <w:sz w:val="24"/>
        </w:rPr>
      </w:pPr>
      <w:r>
        <w:rPr>
          <w:rFonts w:cs="宋体" w:hint="eastAsia"/>
          <w:sz w:val="24"/>
        </w:rPr>
        <w:t>自</w:t>
      </w:r>
      <w:r>
        <w:rPr>
          <w:rFonts w:cs="宋体"/>
          <w:sz w:val="24"/>
        </w:rPr>
        <w:t>2006</w:t>
      </w:r>
      <w:r>
        <w:rPr>
          <w:rFonts w:cs="宋体" w:hint="eastAsia"/>
          <w:sz w:val="24"/>
        </w:rPr>
        <w:t>年举办至今，</w:t>
      </w:r>
      <w:r>
        <w:rPr>
          <w:rFonts w:cs="宋体"/>
          <w:sz w:val="24"/>
        </w:rPr>
        <w:t>3000</w:t>
      </w:r>
      <w:r>
        <w:rPr>
          <w:rFonts w:cs="宋体" w:hint="eastAsia"/>
          <w:sz w:val="24"/>
        </w:rPr>
        <w:t>名学员企业已经覆盖了</w:t>
      </w:r>
      <w:r>
        <w:rPr>
          <w:rFonts w:cs="宋体"/>
          <w:sz w:val="24"/>
        </w:rPr>
        <w:t>34</w:t>
      </w:r>
      <w:r>
        <w:rPr>
          <w:rFonts w:cs="宋体" w:hint="eastAsia"/>
          <w:sz w:val="24"/>
        </w:rPr>
        <w:t>大行业，</w:t>
      </w:r>
      <w:r>
        <w:rPr>
          <w:rFonts w:cs="宋体"/>
          <w:sz w:val="24"/>
        </w:rPr>
        <w:t>216</w:t>
      </w:r>
      <w:r>
        <w:rPr>
          <w:rFonts w:cs="宋体" w:hint="eastAsia"/>
          <w:sz w:val="24"/>
        </w:rPr>
        <w:t>个产业类型。制造业企业占比</w:t>
      </w:r>
      <w:r>
        <w:rPr>
          <w:rFonts w:cs="宋体"/>
          <w:sz w:val="24"/>
        </w:rPr>
        <w:t>30%</w:t>
      </w:r>
      <w:r>
        <w:rPr>
          <w:rFonts w:cs="宋体" w:hint="eastAsia"/>
          <w:sz w:val="24"/>
        </w:rPr>
        <w:t>，建筑</w:t>
      </w:r>
      <w:r>
        <w:rPr>
          <w:rFonts w:cs="宋体"/>
          <w:sz w:val="24"/>
        </w:rPr>
        <w:t>/</w:t>
      </w:r>
      <w:r>
        <w:rPr>
          <w:rFonts w:cs="宋体" w:hint="eastAsia"/>
          <w:sz w:val="24"/>
        </w:rPr>
        <w:t>房地产行业企业占比</w:t>
      </w:r>
      <w:r>
        <w:rPr>
          <w:rFonts w:cs="宋体"/>
          <w:sz w:val="24"/>
        </w:rPr>
        <w:t>25%</w:t>
      </w:r>
      <w:r>
        <w:rPr>
          <w:rFonts w:cs="宋体" w:hint="eastAsia"/>
          <w:sz w:val="24"/>
        </w:rPr>
        <w:t>，金融及投融资行业企业占比</w:t>
      </w:r>
      <w:r>
        <w:rPr>
          <w:rFonts w:cs="宋体"/>
          <w:sz w:val="24"/>
        </w:rPr>
        <w:t>18%</w:t>
      </w:r>
      <w:r>
        <w:rPr>
          <w:rFonts w:cs="宋体" w:hint="eastAsia"/>
          <w:sz w:val="24"/>
        </w:rPr>
        <w:t>。平均年龄</w:t>
      </w:r>
      <w:r>
        <w:rPr>
          <w:rFonts w:cs="宋体"/>
          <w:sz w:val="24"/>
        </w:rPr>
        <w:t>39</w:t>
      </w:r>
      <w:r>
        <w:rPr>
          <w:rFonts w:cs="宋体" w:hint="eastAsia"/>
          <w:sz w:val="24"/>
        </w:rPr>
        <w:t>岁，平工作经验</w:t>
      </w:r>
      <w:r>
        <w:rPr>
          <w:rFonts w:cs="宋体"/>
          <w:sz w:val="24"/>
        </w:rPr>
        <w:t>10</w:t>
      </w:r>
      <w:r>
        <w:rPr>
          <w:rFonts w:cs="宋体" w:hint="eastAsia"/>
          <w:sz w:val="24"/>
        </w:rPr>
        <w:t>年，平均管理经验</w:t>
      </w:r>
      <w:r>
        <w:rPr>
          <w:rFonts w:cs="宋体"/>
          <w:sz w:val="24"/>
        </w:rPr>
        <w:t>8</w:t>
      </w:r>
      <w:r>
        <w:rPr>
          <w:rFonts w:cs="宋体" w:hint="eastAsia"/>
          <w:sz w:val="24"/>
        </w:rPr>
        <w:t>年，高层管理人员比例超过</w:t>
      </w:r>
      <w:r>
        <w:rPr>
          <w:rFonts w:cs="宋体"/>
          <w:sz w:val="24"/>
        </w:rPr>
        <w:t>95%</w:t>
      </w:r>
      <w:r>
        <w:rPr>
          <w:rFonts w:cs="宋体" w:hint="eastAsia"/>
          <w:sz w:val="24"/>
        </w:rPr>
        <w:t>。</w:t>
      </w:r>
    </w:p>
    <w:p w:rsidR="00C60CDD" w:rsidRDefault="00C60CDD">
      <w:pPr>
        <w:spacing w:line="360" w:lineRule="auto"/>
      </w:pPr>
      <w:r w:rsidRPr="001B618A">
        <w:rPr>
          <w:noProof/>
        </w:rPr>
        <w:pict>
          <v:shape id="图片 6" o:spid="_x0000_i1025" type="#_x0000_t75" alt="企业单位" style="width:446.25pt;height:64.5pt;visibility:visible">
            <v:imagedata r:id="rId17" o:title=""/>
          </v:shape>
        </w:pict>
      </w:r>
    </w:p>
    <w:p w:rsidR="00C60CDD" w:rsidRPr="007726A8" w:rsidRDefault="00C60CDD" w:rsidP="00F13507">
      <w:pPr>
        <w:spacing w:line="600" w:lineRule="exact"/>
        <w:rPr>
          <w:rFonts w:ascii="微软雅黑" w:eastAsia="微软雅黑" w:hAnsi="微软雅黑" w:cs="方正大黑简体"/>
          <w:b/>
          <w:bCs/>
          <w:color w:val="552579"/>
          <w:sz w:val="28"/>
          <w:szCs w:val="28"/>
        </w:rPr>
      </w:pPr>
      <w:bookmarkStart w:id="2" w:name="_Hlk480380881"/>
      <w:r w:rsidRPr="007726A8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【学习收获】</w:t>
      </w:r>
    </w:p>
    <w:bookmarkEnd w:id="2"/>
    <w:p w:rsidR="00C60CDD" w:rsidRDefault="00C60CDD" w:rsidP="00F13507">
      <w:pPr>
        <w:spacing w:line="600" w:lineRule="exact"/>
        <w:rPr>
          <w:rFonts w:cs="宋体"/>
          <w:sz w:val="24"/>
        </w:rPr>
      </w:pPr>
      <w:r>
        <w:rPr>
          <w:rFonts w:ascii="宋体" w:hAnsi="宋体" w:cs="宋体" w:hint="eastAsia"/>
          <w:sz w:val="24"/>
        </w:rPr>
        <w:t>◆</w:t>
      </w:r>
      <w:r>
        <w:rPr>
          <w:rFonts w:cs="宋体" w:hint="eastAsia"/>
          <w:sz w:val="24"/>
        </w:rPr>
        <w:t>解决问题：解决企业发展问题，辅翼企业健康稳定可持续发展。</w:t>
      </w:r>
    </w:p>
    <w:p w:rsidR="00C60CDD" w:rsidRDefault="00C60CDD" w:rsidP="00F13507">
      <w:pPr>
        <w:tabs>
          <w:tab w:val="right" w:pos="9020"/>
        </w:tabs>
        <w:spacing w:line="600" w:lineRule="exact"/>
        <w:rPr>
          <w:rFonts w:cs="宋体"/>
          <w:sz w:val="24"/>
        </w:rPr>
      </w:pPr>
      <w:r>
        <w:rPr>
          <w:rFonts w:ascii="宋体" w:hAnsi="宋体" w:cs="宋体" w:hint="eastAsia"/>
          <w:sz w:val="24"/>
        </w:rPr>
        <w:t>◆</w:t>
      </w:r>
      <w:r>
        <w:rPr>
          <w:rFonts w:cs="宋体" w:hint="eastAsia"/>
          <w:sz w:val="24"/>
        </w:rPr>
        <w:t>缔结信任：汇聚信任优秀企业，结合各自优势实现多样化合作。</w:t>
      </w:r>
    </w:p>
    <w:p w:rsidR="00C60CDD" w:rsidRDefault="00C60CDD" w:rsidP="00F13507">
      <w:pPr>
        <w:tabs>
          <w:tab w:val="right" w:pos="9020"/>
        </w:tabs>
        <w:spacing w:line="600" w:lineRule="exact"/>
        <w:rPr>
          <w:rFonts w:cs="宋体"/>
          <w:sz w:val="24"/>
        </w:rPr>
      </w:pPr>
      <w:r>
        <w:rPr>
          <w:rFonts w:ascii="宋体" w:hAnsi="宋体" w:cs="宋体" w:hint="eastAsia"/>
          <w:sz w:val="24"/>
        </w:rPr>
        <w:t>◆</w:t>
      </w:r>
      <w:r>
        <w:rPr>
          <w:rFonts w:cs="宋体" w:hint="eastAsia"/>
          <w:sz w:val="24"/>
        </w:rPr>
        <w:t>合作共赢：打造优秀精英平台，实现汇仁汇智汇商合作资源库。</w:t>
      </w:r>
    </w:p>
    <w:p w:rsidR="00C60CDD" w:rsidRDefault="00C60CDD" w:rsidP="00F13507">
      <w:pPr>
        <w:tabs>
          <w:tab w:val="right" w:pos="9020"/>
        </w:tabs>
        <w:spacing w:line="600" w:lineRule="exact"/>
        <w:rPr>
          <w:rFonts w:cs="宋体"/>
          <w:sz w:val="24"/>
        </w:rPr>
      </w:pPr>
      <w:r>
        <w:rPr>
          <w:rFonts w:ascii="宋体" w:hAnsi="宋体" w:cs="宋体" w:hint="eastAsia"/>
          <w:sz w:val="24"/>
        </w:rPr>
        <w:t>◆</w:t>
      </w:r>
      <w:r>
        <w:rPr>
          <w:rFonts w:cs="宋体" w:hint="eastAsia"/>
          <w:sz w:val="24"/>
        </w:rPr>
        <w:t>智库支持：清华最优产研教授，实战投资专家产业资本投融资。</w:t>
      </w:r>
    </w:p>
    <w:p w:rsidR="00C60CDD" w:rsidRDefault="00C60CDD" w:rsidP="00F13507">
      <w:pPr>
        <w:tabs>
          <w:tab w:val="right" w:pos="9020"/>
        </w:tabs>
        <w:spacing w:line="600" w:lineRule="exact"/>
        <w:rPr>
          <w:rFonts w:cs="宋体"/>
          <w:sz w:val="24"/>
        </w:rPr>
      </w:pPr>
      <w:r>
        <w:rPr>
          <w:rFonts w:ascii="宋体" w:hAnsi="宋体" w:cs="宋体" w:hint="eastAsia"/>
          <w:sz w:val="24"/>
        </w:rPr>
        <w:t>◆</w:t>
      </w:r>
      <w:r>
        <w:rPr>
          <w:rFonts w:cs="宋体" w:hint="eastAsia"/>
          <w:sz w:val="24"/>
        </w:rPr>
        <w:t>产业支持：清控产业资本对接，汇集健康医疗及并购基金产业。</w:t>
      </w:r>
    </w:p>
    <w:p w:rsidR="00C60CDD" w:rsidRPr="002A180D" w:rsidRDefault="00C60CDD" w:rsidP="00F13507">
      <w:pPr>
        <w:spacing w:line="600" w:lineRule="exact"/>
        <w:rPr>
          <w:rFonts w:ascii="微软雅黑" w:eastAsia="微软雅黑" w:hAnsi="微软雅黑" w:cs="方正大黑简体"/>
          <w:b/>
          <w:bCs/>
          <w:color w:val="552579"/>
          <w:sz w:val="28"/>
          <w:szCs w:val="28"/>
        </w:rPr>
      </w:pPr>
      <w:bookmarkStart w:id="3" w:name="_Hlk480381650"/>
      <w:r w:rsidRPr="007726A8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【</w:t>
      </w:r>
      <w:r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招生对象</w:t>
      </w:r>
      <w:r w:rsidRPr="007726A8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】</w:t>
      </w:r>
      <w:bookmarkEnd w:id="3"/>
    </w:p>
    <w:p w:rsidR="00C60CDD" w:rsidRDefault="00C60CDD" w:rsidP="00F13507">
      <w:pPr>
        <w:spacing w:line="600" w:lineRule="exact"/>
        <w:rPr>
          <w:rFonts w:cs="宋体"/>
          <w:sz w:val="24"/>
        </w:rPr>
      </w:pPr>
      <w:r w:rsidRPr="008441AD">
        <w:rPr>
          <w:rFonts w:cs="宋体" w:hint="eastAsia"/>
          <w:sz w:val="24"/>
        </w:rPr>
        <w:t>企业董事长、</w:t>
      </w:r>
      <w:r w:rsidRPr="008441AD">
        <w:rPr>
          <w:rFonts w:cs="宋体"/>
          <w:sz w:val="24"/>
        </w:rPr>
        <w:t>CEO</w:t>
      </w:r>
      <w:r w:rsidRPr="008441AD">
        <w:rPr>
          <w:rFonts w:cs="宋体" w:hint="eastAsia"/>
          <w:sz w:val="24"/>
        </w:rPr>
        <w:t>、总经理等企业高管；</w:t>
      </w:r>
    </w:p>
    <w:p w:rsidR="00C60CDD" w:rsidRDefault="00C60CDD" w:rsidP="00F13507">
      <w:pPr>
        <w:spacing w:line="600" w:lineRule="exact"/>
        <w:rPr>
          <w:rFonts w:cs="宋体"/>
          <w:sz w:val="24"/>
        </w:rPr>
      </w:pPr>
      <w:r w:rsidRPr="008441AD">
        <w:rPr>
          <w:rFonts w:cs="宋体" w:hint="eastAsia"/>
          <w:sz w:val="24"/>
        </w:rPr>
        <w:t>银行、证券等金融机构的决策者及高级管理者；</w:t>
      </w:r>
      <w:r w:rsidRPr="008441AD">
        <w:rPr>
          <w:rFonts w:cs="宋体"/>
          <w:sz w:val="24"/>
        </w:rPr>
        <w:t xml:space="preserve"> </w:t>
      </w:r>
    </w:p>
    <w:p w:rsidR="00C60CDD" w:rsidRDefault="00C60CDD" w:rsidP="00F13507">
      <w:pPr>
        <w:spacing w:line="600" w:lineRule="exact"/>
        <w:rPr>
          <w:rFonts w:cs="宋体"/>
          <w:sz w:val="24"/>
        </w:rPr>
      </w:pPr>
      <w:r w:rsidRPr="008441AD">
        <w:rPr>
          <w:rFonts w:cs="宋体" w:hint="eastAsia"/>
          <w:sz w:val="24"/>
        </w:rPr>
        <w:t>上市公司和拟上市公司的高层管理者；</w:t>
      </w:r>
      <w:r w:rsidRPr="008441AD">
        <w:rPr>
          <w:rFonts w:cs="宋体"/>
          <w:sz w:val="24"/>
        </w:rPr>
        <w:t xml:space="preserve"> </w:t>
      </w:r>
    </w:p>
    <w:p w:rsidR="00C60CDD" w:rsidRDefault="00C60CDD" w:rsidP="00F13507">
      <w:pPr>
        <w:spacing w:line="600" w:lineRule="exact"/>
        <w:rPr>
          <w:rFonts w:cs="宋体"/>
          <w:sz w:val="24"/>
        </w:rPr>
      </w:pPr>
      <w:r w:rsidRPr="008441AD">
        <w:rPr>
          <w:rFonts w:cs="宋体" w:hint="eastAsia"/>
          <w:sz w:val="24"/>
        </w:rPr>
        <w:t>控股公司</w:t>
      </w:r>
      <w:r w:rsidRPr="008441AD">
        <w:rPr>
          <w:rFonts w:cs="宋体"/>
          <w:sz w:val="24"/>
        </w:rPr>
        <w:t>/</w:t>
      </w:r>
      <w:r w:rsidRPr="008441AD">
        <w:rPr>
          <w:rFonts w:cs="宋体" w:hint="eastAsia"/>
          <w:sz w:val="24"/>
        </w:rPr>
        <w:t>集团公司高层管理人员；</w:t>
      </w:r>
      <w:r w:rsidRPr="008441AD">
        <w:rPr>
          <w:rFonts w:cs="宋体"/>
          <w:sz w:val="24"/>
        </w:rPr>
        <w:t xml:space="preserve"> </w:t>
      </w:r>
    </w:p>
    <w:p w:rsidR="00C60CDD" w:rsidRPr="008441AD" w:rsidRDefault="00C60CDD" w:rsidP="00F13507">
      <w:pPr>
        <w:spacing w:line="600" w:lineRule="exact"/>
        <w:rPr>
          <w:rFonts w:cs="宋体"/>
          <w:sz w:val="24"/>
        </w:rPr>
      </w:pPr>
      <w:r>
        <w:rPr>
          <w:rFonts w:cs="宋体" w:hint="eastAsia"/>
          <w:sz w:val="24"/>
        </w:rPr>
        <w:t>各类从事实业、股权投资或投资管理的专业人士和高层管理者</w:t>
      </w:r>
    </w:p>
    <w:p w:rsidR="00C60CDD" w:rsidRPr="008C2704" w:rsidRDefault="00C60CDD" w:rsidP="00F13507">
      <w:pPr>
        <w:spacing w:line="600" w:lineRule="exact"/>
        <w:rPr>
          <w:rFonts w:ascii="微软雅黑" w:eastAsia="微软雅黑" w:hAnsi="微软雅黑" w:cs="方正大黑简体"/>
          <w:b/>
          <w:bCs/>
          <w:color w:val="552579"/>
          <w:sz w:val="28"/>
          <w:szCs w:val="28"/>
        </w:rPr>
      </w:pPr>
      <w:bookmarkStart w:id="4" w:name="_Hlk480381913"/>
      <w:r w:rsidRPr="007726A8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【</w:t>
      </w:r>
      <w:r w:rsidRPr="008C2704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学习安排</w:t>
      </w:r>
      <w:r w:rsidRPr="007726A8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】</w:t>
      </w:r>
    </w:p>
    <w:bookmarkEnd w:id="4"/>
    <w:p w:rsidR="00C60CDD" w:rsidRDefault="00C60CDD" w:rsidP="00F13507">
      <w:pPr>
        <w:spacing w:line="600" w:lineRule="exact"/>
        <w:rPr>
          <w:rFonts w:cs="宋体"/>
          <w:sz w:val="24"/>
        </w:rPr>
      </w:pPr>
      <w:r w:rsidRPr="008C2704">
        <w:rPr>
          <w:rFonts w:cs="宋体" w:hint="eastAsia"/>
          <w:sz w:val="24"/>
        </w:rPr>
        <w:t>学制一年，每月集中授课</w:t>
      </w:r>
      <w:r w:rsidRPr="008C2704">
        <w:rPr>
          <w:rFonts w:cs="宋体"/>
          <w:sz w:val="24"/>
        </w:rPr>
        <w:t>2</w:t>
      </w:r>
      <w:r w:rsidRPr="008C2704">
        <w:rPr>
          <w:rFonts w:cs="宋体" w:hint="eastAsia"/>
          <w:sz w:val="24"/>
        </w:rPr>
        <w:t>天（六、日），共计</w:t>
      </w:r>
      <w:r w:rsidRPr="008C2704">
        <w:rPr>
          <w:rFonts w:cs="宋体"/>
          <w:sz w:val="24"/>
        </w:rPr>
        <w:t>8</w:t>
      </w:r>
      <w:r w:rsidRPr="008C2704">
        <w:rPr>
          <w:rFonts w:cs="宋体" w:hint="eastAsia"/>
          <w:sz w:val="24"/>
        </w:rPr>
        <w:t>次课程。</w:t>
      </w:r>
    </w:p>
    <w:p w:rsidR="00C60CDD" w:rsidRDefault="00C60CDD" w:rsidP="00F13507">
      <w:pPr>
        <w:spacing w:line="600" w:lineRule="exact"/>
        <w:rPr>
          <w:rFonts w:ascii="微软雅黑" w:eastAsia="微软雅黑" w:hAnsi="微软雅黑" w:cs="方正大黑简体"/>
          <w:b/>
          <w:bCs/>
          <w:color w:val="552579"/>
          <w:sz w:val="28"/>
          <w:szCs w:val="28"/>
        </w:rPr>
      </w:pPr>
      <w:bookmarkStart w:id="5" w:name="_Hlk480382136"/>
      <w:r w:rsidRPr="007726A8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【</w:t>
      </w:r>
      <w:r w:rsidRPr="008C2704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学习</w:t>
      </w:r>
      <w:r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费用</w:t>
      </w:r>
      <w:r w:rsidRPr="007726A8">
        <w:rPr>
          <w:rFonts w:ascii="微软雅黑" w:eastAsia="微软雅黑" w:hAnsi="微软雅黑" w:cs="方正大黑简体" w:hint="eastAsia"/>
          <w:b/>
          <w:bCs/>
          <w:color w:val="552579"/>
          <w:sz w:val="28"/>
          <w:szCs w:val="28"/>
        </w:rPr>
        <w:t>】</w:t>
      </w:r>
    </w:p>
    <w:bookmarkEnd w:id="5"/>
    <w:p w:rsidR="00C60CDD" w:rsidRPr="009669FA" w:rsidRDefault="00C60CDD" w:rsidP="00CA2857">
      <w:pPr>
        <w:spacing w:line="600" w:lineRule="exact"/>
        <w:rPr>
          <w:rFonts w:cs="宋体"/>
          <w:sz w:val="24"/>
        </w:rPr>
      </w:pPr>
      <w:r w:rsidRPr="00CA2857">
        <w:rPr>
          <w:rFonts w:cs="宋体"/>
          <w:b/>
          <w:sz w:val="24"/>
        </w:rPr>
        <w:t>78000</w:t>
      </w:r>
      <w:r w:rsidRPr="009669FA">
        <w:rPr>
          <w:rFonts w:cs="宋体" w:hint="eastAsia"/>
          <w:sz w:val="24"/>
        </w:rPr>
        <w:t>元</w:t>
      </w:r>
      <w:r w:rsidRPr="009669FA">
        <w:rPr>
          <w:rFonts w:cs="宋体"/>
          <w:sz w:val="24"/>
        </w:rPr>
        <w:t>/</w:t>
      </w:r>
      <w:r w:rsidRPr="009669FA">
        <w:rPr>
          <w:rFonts w:cs="宋体" w:hint="eastAsia"/>
          <w:sz w:val="24"/>
        </w:rPr>
        <w:t>人</w:t>
      </w:r>
      <w:r w:rsidRPr="009669FA">
        <w:rPr>
          <w:rFonts w:cs="宋体"/>
          <w:sz w:val="24"/>
        </w:rPr>
        <w:t>/</w:t>
      </w:r>
      <w:r w:rsidRPr="009669FA">
        <w:rPr>
          <w:rFonts w:cs="宋体" w:hint="eastAsia"/>
          <w:sz w:val="24"/>
        </w:rPr>
        <w:t>学年（本期特惠到</w:t>
      </w:r>
      <w:r w:rsidRPr="009669FA">
        <w:rPr>
          <w:rFonts w:cs="宋体"/>
          <w:sz w:val="24"/>
        </w:rPr>
        <w:t>2</w:t>
      </w:r>
      <w:r>
        <w:rPr>
          <w:rFonts w:cs="宋体" w:hint="eastAsia"/>
          <w:sz w:val="24"/>
        </w:rPr>
        <w:t>万</w:t>
      </w:r>
      <w:r w:rsidRPr="009669FA">
        <w:rPr>
          <w:rFonts w:cs="宋体"/>
          <w:sz w:val="24"/>
        </w:rPr>
        <w:t>/</w:t>
      </w:r>
      <w:r>
        <w:rPr>
          <w:rFonts w:cs="宋体" w:hint="eastAsia"/>
          <w:sz w:val="24"/>
        </w:rPr>
        <w:t>人，含一年的教学、教材、资料。</w:t>
      </w:r>
      <w:r w:rsidRPr="009669FA">
        <w:rPr>
          <w:rFonts w:cs="宋体" w:hint="eastAsia"/>
          <w:sz w:val="24"/>
        </w:rPr>
        <w:t>食宿</w:t>
      </w:r>
      <w:r>
        <w:rPr>
          <w:rFonts w:cs="宋体" w:hint="eastAsia"/>
          <w:sz w:val="24"/>
        </w:rPr>
        <w:t>、</w:t>
      </w:r>
      <w:r w:rsidRPr="009669FA">
        <w:rPr>
          <w:rFonts w:cs="宋体" w:hint="eastAsia"/>
          <w:sz w:val="24"/>
        </w:rPr>
        <w:t>交通费用自理）。</w:t>
      </w:r>
      <w:r w:rsidRPr="009669FA">
        <w:rPr>
          <w:rFonts w:cs="宋体"/>
          <w:sz w:val="24"/>
        </w:rPr>
        <w:br/>
      </w:r>
      <w:bookmarkStart w:id="6" w:name="_Hlk480382151"/>
      <w:r w:rsidRPr="008717AB">
        <w:rPr>
          <w:rFonts w:cs="宋体" w:hint="eastAsia"/>
          <w:b/>
          <w:sz w:val="24"/>
        </w:rPr>
        <w:t>专题学</w:t>
      </w:r>
      <w:bookmarkEnd w:id="6"/>
      <w:r w:rsidRPr="008717AB">
        <w:rPr>
          <w:rFonts w:cs="宋体" w:hint="eastAsia"/>
          <w:b/>
          <w:sz w:val="24"/>
        </w:rPr>
        <w:t>习：</w:t>
      </w:r>
      <w:r w:rsidRPr="009669FA">
        <w:rPr>
          <w:rFonts w:cs="宋体"/>
          <w:sz w:val="24"/>
        </w:rPr>
        <w:t>4000</w:t>
      </w:r>
      <w:r w:rsidRPr="009669FA">
        <w:rPr>
          <w:rFonts w:cs="宋体" w:hint="eastAsia"/>
          <w:sz w:val="24"/>
        </w:rPr>
        <w:t>元</w:t>
      </w:r>
      <w:r w:rsidRPr="009669FA">
        <w:rPr>
          <w:rFonts w:cs="宋体"/>
          <w:sz w:val="24"/>
        </w:rPr>
        <w:t>/</w:t>
      </w:r>
      <w:r w:rsidRPr="009669FA">
        <w:rPr>
          <w:rFonts w:cs="宋体" w:hint="eastAsia"/>
          <w:sz w:val="24"/>
        </w:rPr>
        <w:t>人次，</w:t>
      </w:r>
      <w:r w:rsidRPr="009669FA">
        <w:rPr>
          <w:rFonts w:cs="宋体"/>
          <w:sz w:val="24"/>
        </w:rPr>
        <w:t>7000</w:t>
      </w:r>
      <w:r w:rsidRPr="009669FA">
        <w:rPr>
          <w:rFonts w:cs="宋体" w:hint="eastAsia"/>
          <w:sz w:val="24"/>
        </w:rPr>
        <w:t>元</w:t>
      </w:r>
      <w:r w:rsidRPr="009669FA">
        <w:rPr>
          <w:rFonts w:cs="宋体"/>
          <w:sz w:val="24"/>
        </w:rPr>
        <w:t>/2</w:t>
      </w:r>
      <w:r w:rsidRPr="009669FA">
        <w:rPr>
          <w:rFonts w:cs="宋体" w:hint="eastAsia"/>
          <w:sz w:val="24"/>
        </w:rPr>
        <w:t>人次，</w:t>
      </w:r>
      <w:r w:rsidRPr="009669FA">
        <w:rPr>
          <w:rFonts w:cs="宋体"/>
          <w:sz w:val="24"/>
        </w:rPr>
        <w:t>10000</w:t>
      </w:r>
      <w:r w:rsidRPr="009669FA">
        <w:rPr>
          <w:rFonts w:cs="宋体" w:hint="eastAsia"/>
          <w:sz w:val="24"/>
        </w:rPr>
        <w:t>元</w:t>
      </w:r>
      <w:r w:rsidRPr="009669FA">
        <w:rPr>
          <w:rFonts w:cs="宋体"/>
          <w:sz w:val="24"/>
        </w:rPr>
        <w:t>/3</w:t>
      </w:r>
      <w:r w:rsidRPr="009669FA">
        <w:rPr>
          <w:rFonts w:cs="宋体" w:hint="eastAsia"/>
          <w:sz w:val="24"/>
        </w:rPr>
        <w:t>人次。</w:t>
      </w:r>
    </w:p>
    <w:p w:rsidR="00C60CDD" w:rsidRDefault="00C60CDD" w:rsidP="0047489F">
      <w:pPr>
        <w:ind w:leftChars="-67" w:left="31680" w:hangingChars="27" w:firstLine="31680"/>
        <w:jc w:val="center"/>
        <w:rPr>
          <w:rFonts w:ascii="微软雅黑" w:eastAsia="微软雅黑" w:hAnsi="微软雅黑" w:cs="方正大黑简体"/>
          <w:b/>
          <w:bCs/>
          <w:color w:val="552579"/>
          <w:sz w:val="28"/>
          <w:szCs w:val="28"/>
        </w:rPr>
      </w:pPr>
    </w:p>
    <w:p w:rsidR="00C60CDD" w:rsidRPr="00735611" w:rsidRDefault="00C60CDD" w:rsidP="0047489F">
      <w:pPr>
        <w:ind w:leftChars="-67" w:left="31680" w:hangingChars="27" w:firstLine="31680"/>
        <w:jc w:val="center"/>
        <w:rPr>
          <w:rFonts w:ascii="等线" w:eastAsia="等线" w:hAnsi="等线"/>
          <w:b/>
          <w:color w:val="000000"/>
          <w:kern w:val="0"/>
          <w:sz w:val="52"/>
          <w:szCs w:val="52"/>
        </w:rPr>
      </w:pP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公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司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治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理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与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资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本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运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作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总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裁</w:t>
      </w:r>
      <w:r w:rsidRPr="00735611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735611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班</w:t>
      </w:r>
    </w:p>
    <w:p w:rsidR="00C60CDD" w:rsidRPr="009B1B6B" w:rsidRDefault="00C60CDD" w:rsidP="0047489F">
      <w:pPr>
        <w:widowControl/>
        <w:tabs>
          <w:tab w:val="center" w:pos="4153"/>
          <w:tab w:val="right" w:pos="8306"/>
        </w:tabs>
        <w:snapToGrid w:val="0"/>
        <w:ind w:firstLineChars="700" w:firstLine="31680"/>
        <w:rPr>
          <w:rFonts w:ascii="等线" w:eastAsia="等线" w:hAnsi="等线"/>
          <w:b/>
          <w:color w:val="000000"/>
          <w:kern w:val="0"/>
          <w:sz w:val="52"/>
          <w:szCs w:val="52"/>
        </w:rPr>
      </w:pPr>
      <w:r w:rsidRPr="009B1B6B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申</w:t>
      </w:r>
      <w:r w:rsidRPr="009B1B6B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9B1B6B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请</w:t>
      </w:r>
      <w:r w:rsidRPr="009B1B6B">
        <w:rPr>
          <w:rFonts w:ascii="等线" w:eastAsia="等线" w:hAnsi="等线"/>
          <w:b/>
          <w:color w:val="000000"/>
          <w:kern w:val="0"/>
          <w:sz w:val="52"/>
          <w:szCs w:val="52"/>
        </w:rPr>
        <w:t xml:space="preserve"> </w:t>
      </w:r>
      <w:r w:rsidRPr="009B1B6B">
        <w:rPr>
          <w:rFonts w:ascii="等线" w:eastAsia="等线" w:hAnsi="等线" w:hint="eastAsia"/>
          <w:b/>
          <w:color w:val="000000"/>
          <w:kern w:val="0"/>
          <w:sz w:val="52"/>
          <w:szCs w:val="52"/>
        </w:rPr>
        <w:t>表</w:t>
      </w:r>
    </w:p>
    <w:p w:rsidR="00C60CDD" w:rsidRPr="009B1B6B" w:rsidRDefault="00C60CDD" w:rsidP="0047489F">
      <w:pPr>
        <w:widowControl/>
        <w:tabs>
          <w:tab w:val="center" w:pos="4153"/>
          <w:tab w:val="right" w:pos="8306"/>
        </w:tabs>
        <w:snapToGrid w:val="0"/>
        <w:ind w:firstLineChars="700" w:firstLine="31680"/>
        <w:rPr>
          <w:rFonts w:ascii="中山行书百年纪念版" w:eastAsia="中山行书百年纪念版" w:hAnsi="中山行书百年纪念版" w:cs="中山行书百年纪念版"/>
          <w:b/>
          <w:color w:val="C00000"/>
          <w:kern w:val="0"/>
          <w:szCs w:val="21"/>
        </w:rPr>
      </w:pPr>
    </w:p>
    <w:tbl>
      <w:tblPr>
        <w:tblW w:w="9191" w:type="dxa"/>
        <w:tblInd w:w="135" w:type="dxa"/>
        <w:tblLayout w:type="fixed"/>
        <w:tblLook w:val="0000"/>
      </w:tblPr>
      <w:tblGrid>
        <w:gridCol w:w="1510"/>
        <w:gridCol w:w="1586"/>
        <w:gridCol w:w="851"/>
        <w:gridCol w:w="1136"/>
        <w:gridCol w:w="1420"/>
        <w:gridCol w:w="2688"/>
      </w:tblGrid>
      <w:tr w:rsidR="00C60CDD" w:rsidRPr="005310EE" w:rsidTr="009B1B6B">
        <w:trPr>
          <w:trHeight w:val="504"/>
        </w:trPr>
        <w:tc>
          <w:tcPr>
            <w:tcW w:w="9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left"/>
              <w:rPr>
                <w:rFonts w:ascii="黑体" w:eastAsia="黑体" w:hAnsi="Times New Roman"/>
                <w:kern w:val="0"/>
                <w:sz w:val="24"/>
              </w:rPr>
            </w:pPr>
            <w:r w:rsidRPr="009B1B6B">
              <w:rPr>
                <w:rFonts w:ascii="黑体" w:eastAsia="黑体" w:hAnsi="Times New Roman" w:hint="eastAsia"/>
                <w:kern w:val="0"/>
                <w:sz w:val="24"/>
              </w:rPr>
              <w:t>个人资料填写</w:t>
            </w: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姓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性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籍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民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9B1B6B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专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职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手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电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传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真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指定联系人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手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47489F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电</w:t>
            </w:r>
            <w:r w:rsidRPr="009B1B6B"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9B1B6B">
        <w:trPr>
          <w:trHeight w:val="50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9B1B6B">
        <w:trPr>
          <w:trHeight w:val="153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9B1B6B">
        <w:trPr>
          <w:trHeight w:val="153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学习关注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 w:rsidR="00C60CDD" w:rsidRPr="005310EE" w:rsidTr="009B1B6B">
        <w:trPr>
          <w:trHeight w:val="153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 w:rsidRPr="009B1B6B">
              <w:rPr>
                <w:rFonts w:ascii="宋体" w:hAnsi="宋体" w:hint="eastAsia"/>
                <w:b/>
                <w:bCs/>
                <w:kern w:val="0"/>
                <w:sz w:val="24"/>
              </w:rPr>
              <w:t>联系我们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0CDD" w:rsidRPr="009B1B6B" w:rsidRDefault="00C60CDD" w:rsidP="009B1B6B">
            <w:pPr>
              <w:widowControl/>
              <w:spacing w:line="480" w:lineRule="auto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联系老师：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王老师</w:t>
            </w:r>
          </w:p>
          <w:p w:rsidR="00C60CDD" w:rsidRPr="009B1B6B" w:rsidRDefault="00C60CDD" w:rsidP="009B1B6B">
            <w:pPr>
              <w:widowControl/>
              <w:spacing w:line="480" w:lineRule="auto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9B1B6B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联系电话：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010-57220227   18610001769</w:t>
            </w:r>
          </w:p>
        </w:tc>
      </w:tr>
    </w:tbl>
    <w:p w:rsidR="00C60CDD" w:rsidRDefault="00C60CDD" w:rsidP="009B1B6B">
      <w:pPr>
        <w:tabs>
          <w:tab w:val="left" w:pos="7230"/>
        </w:tabs>
        <w:spacing w:line="360" w:lineRule="auto"/>
        <w:rPr>
          <w:rFonts w:cs="宋体"/>
          <w:b/>
          <w:sz w:val="24"/>
        </w:rPr>
      </w:pPr>
    </w:p>
    <w:sectPr w:rsidR="00C60CDD" w:rsidSect="00354251">
      <w:type w:val="continuous"/>
      <w:pgSz w:w="11906" w:h="16838"/>
      <w:pgMar w:top="1134" w:right="1286" w:bottom="851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DD" w:rsidRDefault="00C60CDD">
      <w:r>
        <w:separator/>
      </w:r>
    </w:p>
  </w:endnote>
  <w:endnote w:type="continuationSeparator" w:id="0">
    <w:p w:rsidR="00C60CDD" w:rsidRDefault="00C6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黑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中山行书百年纪念版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DD" w:rsidRDefault="00C60CDD">
      <w:r>
        <w:separator/>
      </w:r>
    </w:p>
  </w:footnote>
  <w:footnote w:type="continuationSeparator" w:id="0">
    <w:p w:rsidR="00C60CDD" w:rsidRDefault="00C60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280896"/>
    <w:rsid w:val="00012767"/>
    <w:rsid w:val="00015F75"/>
    <w:rsid w:val="00042762"/>
    <w:rsid w:val="00065F69"/>
    <w:rsid w:val="00076CAF"/>
    <w:rsid w:val="000772E8"/>
    <w:rsid w:val="00161A33"/>
    <w:rsid w:val="001B618A"/>
    <w:rsid w:val="001B6B0C"/>
    <w:rsid w:val="001E01AC"/>
    <w:rsid w:val="001F43CF"/>
    <w:rsid w:val="00225B8D"/>
    <w:rsid w:val="00241340"/>
    <w:rsid w:val="00247EDE"/>
    <w:rsid w:val="00263C56"/>
    <w:rsid w:val="00266EC4"/>
    <w:rsid w:val="00274946"/>
    <w:rsid w:val="00291C41"/>
    <w:rsid w:val="002A180D"/>
    <w:rsid w:val="002A77A2"/>
    <w:rsid w:val="002C7605"/>
    <w:rsid w:val="003367F0"/>
    <w:rsid w:val="003457EC"/>
    <w:rsid w:val="00354251"/>
    <w:rsid w:val="003A4355"/>
    <w:rsid w:val="003E0204"/>
    <w:rsid w:val="003F6105"/>
    <w:rsid w:val="004138D8"/>
    <w:rsid w:val="004545B5"/>
    <w:rsid w:val="00457FB8"/>
    <w:rsid w:val="0047489F"/>
    <w:rsid w:val="004B1681"/>
    <w:rsid w:val="0052648E"/>
    <w:rsid w:val="005310EE"/>
    <w:rsid w:val="00566CA3"/>
    <w:rsid w:val="005A553D"/>
    <w:rsid w:val="00681C44"/>
    <w:rsid w:val="00726853"/>
    <w:rsid w:val="00735611"/>
    <w:rsid w:val="00743CCA"/>
    <w:rsid w:val="007516AA"/>
    <w:rsid w:val="007726A8"/>
    <w:rsid w:val="007A223A"/>
    <w:rsid w:val="007D3658"/>
    <w:rsid w:val="00804B93"/>
    <w:rsid w:val="00806529"/>
    <w:rsid w:val="00813221"/>
    <w:rsid w:val="008441AD"/>
    <w:rsid w:val="008717AB"/>
    <w:rsid w:val="00884D47"/>
    <w:rsid w:val="00885B19"/>
    <w:rsid w:val="00896499"/>
    <w:rsid w:val="008C2704"/>
    <w:rsid w:val="009000F4"/>
    <w:rsid w:val="00915F2F"/>
    <w:rsid w:val="009669FA"/>
    <w:rsid w:val="00980C4A"/>
    <w:rsid w:val="00983DA8"/>
    <w:rsid w:val="009B1B6B"/>
    <w:rsid w:val="009C6E10"/>
    <w:rsid w:val="009D297C"/>
    <w:rsid w:val="009E72B5"/>
    <w:rsid w:val="00A82B06"/>
    <w:rsid w:val="00AD3DBB"/>
    <w:rsid w:val="00AE2289"/>
    <w:rsid w:val="00B1037E"/>
    <w:rsid w:val="00C07A03"/>
    <w:rsid w:val="00C60CDD"/>
    <w:rsid w:val="00CA2857"/>
    <w:rsid w:val="00D56B00"/>
    <w:rsid w:val="00D622F4"/>
    <w:rsid w:val="00D74F2D"/>
    <w:rsid w:val="00D90220"/>
    <w:rsid w:val="00E61ABF"/>
    <w:rsid w:val="00E66119"/>
    <w:rsid w:val="00F07DB3"/>
    <w:rsid w:val="00F13507"/>
    <w:rsid w:val="00F15913"/>
    <w:rsid w:val="00F31750"/>
    <w:rsid w:val="00F90820"/>
    <w:rsid w:val="00FA492C"/>
    <w:rsid w:val="01020886"/>
    <w:rsid w:val="021777DF"/>
    <w:rsid w:val="02C25DD5"/>
    <w:rsid w:val="02D83974"/>
    <w:rsid w:val="033466E5"/>
    <w:rsid w:val="035E322F"/>
    <w:rsid w:val="047E43BF"/>
    <w:rsid w:val="075B59AD"/>
    <w:rsid w:val="0765193B"/>
    <w:rsid w:val="08F36480"/>
    <w:rsid w:val="093A06A7"/>
    <w:rsid w:val="09E94439"/>
    <w:rsid w:val="09F633A3"/>
    <w:rsid w:val="0B5B63E5"/>
    <w:rsid w:val="0D573DCB"/>
    <w:rsid w:val="0DD2032F"/>
    <w:rsid w:val="10222008"/>
    <w:rsid w:val="10275198"/>
    <w:rsid w:val="10490BCF"/>
    <w:rsid w:val="10523CCB"/>
    <w:rsid w:val="116E4880"/>
    <w:rsid w:val="11B265BB"/>
    <w:rsid w:val="11F91F9B"/>
    <w:rsid w:val="12722E90"/>
    <w:rsid w:val="12855965"/>
    <w:rsid w:val="12E47CEC"/>
    <w:rsid w:val="138B5FB5"/>
    <w:rsid w:val="147E0768"/>
    <w:rsid w:val="160B41A4"/>
    <w:rsid w:val="16D54010"/>
    <w:rsid w:val="16FD6873"/>
    <w:rsid w:val="1802612F"/>
    <w:rsid w:val="19D135A9"/>
    <w:rsid w:val="1A5707D6"/>
    <w:rsid w:val="1AD152BC"/>
    <w:rsid w:val="1C280896"/>
    <w:rsid w:val="1CC37563"/>
    <w:rsid w:val="1CD87387"/>
    <w:rsid w:val="1DA50F3B"/>
    <w:rsid w:val="1EBB775F"/>
    <w:rsid w:val="20414298"/>
    <w:rsid w:val="216C3B78"/>
    <w:rsid w:val="22176E3F"/>
    <w:rsid w:val="222861E1"/>
    <w:rsid w:val="23F74668"/>
    <w:rsid w:val="25620F6F"/>
    <w:rsid w:val="27321FCF"/>
    <w:rsid w:val="27A43859"/>
    <w:rsid w:val="2A940673"/>
    <w:rsid w:val="2A9A2C3C"/>
    <w:rsid w:val="2B405B52"/>
    <w:rsid w:val="2BB50D87"/>
    <w:rsid w:val="2BCB3DCF"/>
    <w:rsid w:val="2BEF79AA"/>
    <w:rsid w:val="2C3A0570"/>
    <w:rsid w:val="2CF94EEA"/>
    <w:rsid w:val="2D8E5EFF"/>
    <w:rsid w:val="2E251648"/>
    <w:rsid w:val="2F263FE6"/>
    <w:rsid w:val="2F7A1022"/>
    <w:rsid w:val="30F962FD"/>
    <w:rsid w:val="31A028D2"/>
    <w:rsid w:val="32001F22"/>
    <w:rsid w:val="321B1A82"/>
    <w:rsid w:val="331E57F9"/>
    <w:rsid w:val="34815288"/>
    <w:rsid w:val="353158BE"/>
    <w:rsid w:val="3751225B"/>
    <w:rsid w:val="397C54E6"/>
    <w:rsid w:val="3A7D7DB0"/>
    <w:rsid w:val="3A99598E"/>
    <w:rsid w:val="3D327430"/>
    <w:rsid w:val="3D984B1D"/>
    <w:rsid w:val="3F17607E"/>
    <w:rsid w:val="3F2D25B6"/>
    <w:rsid w:val="433F10C9"/>
    <w:rsid w:val="456804AB"/>
    <w:rsid w:val="45B727C6"/>
    <w:rsid w:val="46204764"/>
    <w:rsid w:val="466101E1"/>
    <w:rsid w:val="46B261D0"/>
    <w:rsid w:val="47132125"/>
    <w:rsid w:val="4841575E"/>
    <w:rsid w:val="48A076E0"/>
    <w:rsid w:val="49974045"/>
    <w:rsid w:val="49AB439F"/>
    <w:rsid w:val="4A2E77DB"/>
    <w:rsid w:val="4A397464"/>
    <w:rsid w:val="4AC51651"/>
    <w:rsid w:val="4BA73A4E"/>
    <w:rsid w:val="4BDD652B"/>
    <w:rsid w:val="4C0448DC"/>
    <w:rsid w:val="4C671EB1"/>
    <w:rsid w:val="4D525FF1"/>
    <w:rsid w:val="4E376776"/>
    <w:rsid w:val="50B13D0C"/>
    <w:rsid w:val="50E369D9"/>
    <w:rsid w:val="5232612B"/>
    <w:rsid w:val="52416A02"/>
    <w:rsid w:val="54BA0AFB"/>
    <w:rsid w:val="553107F9"/>
    <w:rsid w:val="55775991"/>
    <w:rsid w:val="57C809D8"/>
    <w:rsid w:val="57E73F93"/>
    <w:rsid w:val="5DB03D0A"/>
    <w:rsid w:val="5E9B23FC"/>
    <w:rsid w:val="6078765A"/>
    <w:rsid w:val="626E32BE"/>
    <w:rsid w:val="62E96AB5"/>
    <w:rsid w:val="64761F5B"/>
    <w:rsid w:val="64806F9D"/>
    <w:rsid w:val="6781091A"/>
    <w:rsid w:val="68065F18"/>
    <w:rsid w:val="6ADD639B"/>
    <w:rsid w:val="6AF14CD7"/>
    <w:rsid w:val="6B0832C3"/>
    <w:rsid w:val="6B2A11B8"/>
    <w:rsid w:val="6B2F2227"/>
    <w:rsid w:val="6B8165E3"/>
    <w:rsid w:val="6BE91305"/>
    <w:rsid w:val="6BF63109"/>
    <w:rsid w:val="6C592260"/>
    <w:rsid w:val="6E1D7054"/>
    <w:rsid w:val="6FC653B2"/>
    <w:rsid w:val="6FDD1E69"/>
    <w:rsid w:val="70256643"/>
    <w:rsid w:val="70532D6E"/>
    <w:rsid w:val="722F27A2"/>
    <w:rsid w:val="72D46DBB"/>
    <w:rsid w:val="74585CFB"/>
    <w:rsid w:val="761D01EB"/>
    <w:rsid w:val="766A22F9"/>
    <w:rsid w:val="776815F2"/>
    <w:rsid w:val="7A5A0D6A"/>
    <w:rsid w:val="7C371A55"/>
    <w:rsid w:val="7D82397B"/>
    <w:rsid w:val="7FDA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70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76C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6CA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6C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2D9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76C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2D9F"/>
    <w:rPr>
      <w:sz w:val="18"/>
      <w:szCs w:val="18"/>
    </w:rPr>
  </w:style>
  <w:style w:type="table" w:styleId="TableGrid">
    <w:name w:val="Table Grid"/>
    <w:basedOn w:val="TableNormal"/>
    <w:uiPriority w:val="99"/>
    <w:rsid w:val="00076CA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brush">
    <w:name w:val="135brush"/>
    <w:basedOn w:val="DefaultParagraphFont"/>
    <w:uiPriority w:val="99"/>
    <w:rsid w:val="00076CA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138D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6</Pages>
  <Words>414</Words>
  <Characters>2360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236</cp:revision>
  <dcterms:created xsi:type="dcterms:W3CDTF">2017-04-12T12:01:00Z</dcterms:created>
  <dcterms:modified xsi:type="dcterms:W3CDTF">2017-04-20T03:14:00Z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